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97" w:rsidRDefault="008A4297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  <w:r w:rsidRPr="005C1A4C">
        <w:rPr>
          <w:rFonts w:ascii="Arial" w:hAnsi="Arial" w:cs="Arial"/>
          <w:b/>
          <w:szCs w:val="40"/>
        </w:rPr>
        <w:t>Unit: ___</w:t>
      </w:r>
      <w:r>
        <w:rPr>
          <w:rFonts w:ascii="Arial" w:hAnsi="Arial" w:cs="Arial"/>
          <w:b/>
          <w:szCs w:val="40"/>
        </w:rPr>
        <w:t>___________</w:t>
      </w:r>
      <w:r w:rsidRPr="005C1A4C">
        <w:rPr>
          <w:rFonts w:ascii="Arial" w:hAnsi="Arial" w:cs="Arial"/>
          <w:b/>
          <w:szCs w:val="40"/>
        </w:rPr>
        <w:t>______Topic: _____</w:t>
      </w:r>
      <w:r>
        <w:rPr>
          <w:rFonts w:ascii="Arial" w:hAnsi="Arial" w:cs="Arial"/>
          <w:b/>
          <w:szCs w:val="40"/>
        </w:rPr>
        <w:t xml:space="preserve">__________________ Course:  ______ </w:t>
      </w:r>
      <w:r w:rsidRPr="005C1A4C">
        <w:rPr>
          <w:rFonts w:ascii="Arial" w:hAnsi="Arial" w:cs="Arial"/>
          <w:b/>
          <w:szCs w:val="40"/>
        </w:rPr>
        <w:t>Date: __/__/____</w:t>
      </w:r>
    </w:p>
    <w:p w:rsidR="008A4297" w:rsidRDefault="008A4297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</w:p>
    <w:p w:rsidR="008A4297" w:rsidRPr="005C1A4C" w:rsidRDefault="008A4297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Standards:  ____________________ Source:  ____________________________________________</w:t>
      </w:r>
    </w:p>
    <w:p w:rsidR="008A4297" w:rsidRDefault="008A4297" w:rsidP="00AE1EF0"/>
    <w:tbl>
      <w:tblPr>
        <w:tblW w:w="1110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680"/>
        <w:gridCol w:w="1611"/>
        <w:gridCol w:w="4894"/>
      </w:tblGrid>
      <w:tr w:rsidR="008A4297">
        <w:trPr>
          <w:cantSplit/>
          <w:trHeight w:val="373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Statement(s)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Question(s)</w:t>
            </w:r>
          </w:p>
        </w:tc>
      </w:tr>
      <w:tr w:rsidR="008A4297">
        <w:trPr>
          <w:cantSplit/>
          <w:trHeight w:val="1715"/>
        </w:trPr>
        <w:tc>
          <w:tcPr>
            <w:tcW w:w="922" w:type="dxa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Setting up the Problem</w:t>
            </w:r>
          </w:p>
        </w:tc>
        <w:tc>
          <w:tcPr>
            <w:tcW w:w="5291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 student to read the problem.</w:t>
            </w:r>
          </w:p>
        </w:tc>
        <w:tc>
          <w:tcPr>
            <w:tcW w:w="4894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>
        <w:trPr>
          <w:cantSplit/>
          <w:trHeight w:val="181"/>
        </w:trPr>
        <w:tc>
          <w:tcPr>
            <w:tcW w:w="922" w:type="dxa"/>
            <w:tcBorders>
              <w:left w:val="nil"/>
              <w:right w:val="nil"/>
            </w:tcBorders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left w:val="nil"/>
              <w:right w:val="nil"/>
            </w:tcBorders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</w:tc>
      </w:tr>
      <w:tr w:rsidR="008A4297">
        <w:trPr>
          <w:cantSplit/>
          <w:trHeight w:val="421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Anticipated Strategies/Misconceptions</w:t>
            </w:r>
          </w:p>
        </w:tc>
        <w:tc>
          <w:tcPr>
            <w:tcW w:w="1611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Who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</w:t>
            </w: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 w:val="restart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Monitoring Student Work</w:t>
            </w:r>
          </w:p>
        </w:tc>
        <w:tc>
          <w:tcPr>
            <w:tcW w:w="3680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table: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65"/>
              <w:gridCol w:w="505"/>
              <w:gridCol w:w="546"/>
              <w:gridCol w:w="546"/>
              <w:gridCol w:w="546"/>
              <w:gridCol w:w="546"/>
            </w:tblGrid>
            <w:tr w:rsidR="008A4297" w:rsidTr="00AE196F"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Patio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A4297" w:rsidTr="00AE196F"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Tiles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  <w:r w:rsidRPr="00AE196F">
                    <w:rPr>
                      <w:rFonts w:ascii="Arial" w:hAnsi="Arial" w:cs="Arial"/>
                    </w:rPr>
                    <w:t>16</w:t>
                  </w:r>
                </w:p>
              </w:tc>
            </w:tr>
          </w:tbl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+ 6</w:t>
            </w: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9C0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is the meaning of the x?</w:t>
            </w:r>
          </w:p>
          <w:p w:rsidR="008A4297" w:rsidRDefault="008A4297" w:rsidP="009C0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patterns are you noticing in your table?</w:t>
            </w:r>
          </w:p>
          <w:p w:rsidR="008A4297" w:rsidRDefault="008A4297" w:rsidP="009C0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type of functions does this represent?</w:t>
            </w:r>
          </w:p>
          <w:p w:rsidR="008A4297" w:rsidRPr="003A6D15" w:rsidRDefault="008A4297" w:rsidP="009C0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-Is there a way to find how many tiles there would be in patio 0?</w:t>
            </w: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3(X+2) - X</w:t>
            </w:r>
          </w:p>
          <w:p w:rsidR="008A4297" w:rsidRDefault="008A4297" w:rsidP="001A2BA7">
            <w:pPr>
              <w:rPr>
                <w:rFonts w:ascii="Arial" w:hAnsi="Arial" w:cs="Arial"/>
              </w:rPr>
            </w:pPr>
          </w:p>
          <w:p w:rsidR="008A4297" w:rsidRPr="001A2BA7" w:rsidRDefault="008A4297" w:rsidP="001A2BA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-What does the 3 represent?  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-Why are you subtracting x?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does the x represent?</w:t>
            </w: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+ 6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X: tiles in middle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*2: tiles on top and bottom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 end tiles</w:t>
            </w: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does the 2x represent?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does the 6 represent?</w:t>
            </w: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1A2BA7" w:rsidRDefault="008A4297" w:rsidP="00223121">
            <w:pPr>
              <w:rPr>
                <w:rFonts w:ascii="Arial" w:hAnsi="Arial" w:cs="Arial"/>
                <w:color w:val="FF0000"/>
              </w:rPr>
            </w:pPr>
            <w:r w:rsidRPr="001A2BA7">
              <w:rPr>
                <w:rFonts w:ascii="Arial" w:hAnsi="Arial" w:cs="Arial"/>
                <w:shd w:val="clear" w:color="auto" w:fill="92D050"/>
              </w:rPr>
              <w:t>2(x+2)</w:t>
            </w:r>
            <w:r>
              <w:rPr>
                <w:rFonts w:ascii="Arial" w:hAnsi="Arial" w:cs="Arial"/>
              </w:rPr>
              <w:t xml:space="preserve"> + </w:t>
            </w:r>
            <w:r w:rsidRPr="001A2BA7">
              <w:rPr>
                <w:rFonts w:ascii="Arial" w:hAnsi="Arial" w:cs="Arial"/>
                <w:color w:val="FF0000"/>
              </w:rPr>
              <w:t>2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tbl>
            <w:tblPr>
              <w:tblW w:w="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8A4297" w:rsidTr="00AE196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4297" w:rsidTr="00AE196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4297" w:rsidTr="00AE196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A4297" w:rsidRPr="00AE196F" w:rsidRDefault="008A4297" w:rsidP="0022312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A4297" w:rsidRPr="003A6D15" w:rsidRDefault="008A4297" w:rsidP="009C07C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does the 2 represent?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does the 2(x+2) represent in the context of the problem?</w:t>
            </w: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Misco</w:t>
            </w:r>
            <w:bookmarkStart w:id="0" w:name="_GoBack"/>
            <w:bookmarkEnd w:id="0"/>
            <w:r>
              <w:rPr>
                <w:rFonts w:ascii="Arial" w:hAnsi="Arial" w:cs="Arial"/>
              </w:rPr>
              <w:t>nceptions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-Counting all of the tiles (including the middle)</w:t>
            </w:r>
          </w:p>
        </w:tc>
      </w:tr>
      <w:tr w:rsidR="008A4297" w:rsidTr="005C1A4C">
        <w:trPr>
          <w:cantSplit/>
          <w:trHeight w:val="179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starters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 you know about the problem?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question are we trying to answer?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-Can you draw a picture?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-Might a table help you get started?  What are our variables?</w:t>
            </w:r>
          </w:p>
        </w:tc>
      </w:tr>
      <w:tr w:rsidR="008A4297" w:rsidTr="00641CE7">
        <w:trPr>
          <w:cantSplit/>
          <w:trHeight w:val="433"/>
        </w:trPr>
        <w:tc>
          <w:tcPr>
            <w:tcW w:w="922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</w:tcPr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nil"/>
              <w:left w:val="nil"/>
              <w:right w:val="nil"/>
            </w:tcBorders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>
        <w:trPr>
          <w:cantSplit/>
          <w:trHeight w:val="488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Parts of Discussion</w:t>
            </w:r>
          </w:p>
        </w:tc>
        <w:tc>
          <w:tcPr>
            <w:tcW w:w="6505" w:type="dxa"/>
            <w:gridSpan w:val="2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Questions/Statements</w:t>
            </w: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 w:val="restart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Managing the Discussion</w:t>
            </w: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Launching the Discussion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unclear about the problem?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first when working on the problem?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Eliciting Student Strategies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Joe, would you be willing to start us off?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repeat that?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explain how you got your answer?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us through your steps.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Focusing on Mathematical Ideas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 you explain why your equation matches the data?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Joe’s method similar to Sue’s method?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Sue’s equation similar to Tom’s?  Are they equivalent?  How can we tell?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Encouraging Interactions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others think?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or disagree with Amy’s strategy?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someone be willing to repeat what Tom just said?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Allison, will you add to what Tom just said?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Concluding the Discussion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Tomorrow we will continue our exploration of linear patterns beginning with the tiling pattern from today.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5C1A4C">
        <w:trPr>
          <w:cantSplit/>
          <w:trHeight w:val="1790"/>
        </w:trPr>
        <w:tc>
          <w:tcPr>
            <w:tcW w:w="922" w:type="dxa"/>
            <w:textDirection w:val="btLr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Post Lesson Notes</w:t>
            </w:r>
          </w:p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185" w:type="dxa"/>
            <w:gridSpan w:val="3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8C4204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4297" w:rsidRDefault="008A4297" w:rsidP="008C4204"/>
    <w:sectPr w:rsidR="008A4297" w:rsidSect="00641CE7">
      <w:pgSz w:w="12240" w:h="15840"/>
      <w:pgMar w:top="547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F0"/>
    <w:rsid w:val="00006DBB"/>
    <w:rsid w:val="000C70A5"/>
    <w:rsid w:val="001215A1"/>
    <w:rsid w:val="00134380"/>
    <w:rsid w:val="00137B8C"/>
    <w:rsid w:val="001442C0"/>
    <w:rsid w:val="001A2BA7"/>
    <w:rsid w:val="001C58DE"/>
    <w:rsid w:val="001D178F"/>
    <w:rsid w:val="002033D5"/>
    <w:rsid w:val="00223121"/>
    <w:rsid w:val="002308A5"/>
    <w:rsid w:val="00233861"/>
    <w:rsid w:val="002E253A"/>
    <w:rsid w:val="0038389E"/>
    <w:rsid w:val="003A6D15"/>
    <w:rsid w:val="003B36B5"/>
    <w:rsid w:val="003C53D6"/>
    <w:rsid w:val="00473888"/>
    <w:rsid w:val="00522747"/>
    <w:rsid w:val="00524CBF"/>
    <w:rsid w:val="005C1A4C"/>
    <w:rsid w:val="00641CE7"/>
    <w:rsid w:val="006E3552"/>
    <w:rsid w:val="00757169"/>
    <w:rsid w:val="00771469"/>
    <w:rsid w:val="007970AF"/>
    <w:rsid w:val="007D0DD4"/>
    <w:rsid w:val="0084190D"/>
    <w:rsid w:val="00855809"/>
    <w:rsid w:val="008575CB"/>
    <w:rsid w:val="008A050C"/>
    <w:rsid w:val="008A4297"/>
    <w:rsid w:val="008C4204"/>
    <w:rsid w:val="008D28B6"/>
    <w:rsid w:val="009C07CD"/>
    <w:rsid w:val="009E69EE"/>
    <w:rsid w:val="00A70821"/>
    <w:rsid w:val="00AE196F"/>
    <w:rsid w:val="00AE1EF0"/>
    <w:rsid w:val="00B27977"/>
    <w:rsid w:val="00BB38C5"/>
    <w:rsid w:val="00BD66A9"/>
    <w:rsid w:val="00C002FB"/>
    <w:rsid w:val="00C361F5"/>
    <w:rsid w:val="00C558ED"/>
    <w:rsid w:val="00C975D3"/>
    <w:rsid w:val="00CA0F42"/>
    <w:rsid w:val="00CA36D5"/>
    <w:rsid w:val="00D257BC"/>
    <w:rsid w:val="00D52ED9"/>
    <w:rsid w:val="00D70062"/>
    <w:rsid w:val="00EA7CE3"/>
    <w:rsid w:val="00EB6259"/>
    <w:rsid w:val="00ED17DD"/>
    <w:rsid w:val="00F76FE7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747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857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322</Words>
  <Characters>1838</Characters>
  <Application>Microsoft Office Outlook</Application>
  <DocSecurity>0</DocSecurity>
  <Lines>0</Lines>
  <Paragraphs>0</Paragraphs>
  <ScaleCrop>false</ScaleCrop>
  <Company>Macomb Intermediate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_________Topic: _______________Date: __/__/____</dc:title>
  <dc:subject/>
  <dc:creator>Amanda Milewski</dc:creator>
  <cp:keywords/>
  <dc:description/>
  <cp:lastModifiedBy>LCPS Technology Dept.</cp:lastModifiedBy>
  <cp:revision>8</cp:revision>
  <cp:lastPrinted>2013-10-11T18:08:00Z</cp:lastPrinted>
  <dcterms:created xsi:type="dcterms:W3CDTF">2013-10-04T21:16:00Z</dcterms:created>
  <dcterms:modified xsi:type="dcterms:W3CDTF">2013-10-11T18:08:00Z</dcterms:modified>
</cp:coreProperties>
</file>